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CF" w:rsidRDefault="00D416AB">
      <w:pPr>
        <w:jc w:val="center"/>
        <w:rPr>
          <w:rFonts w:hint="eastAsia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Совет Кореновского городского поселения </w:t>
      </w:r>
    </w:p>
    <w:p w:rsidR="00D400CF" w:rsidRDefault="00D416AB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Кореновского района</w:t>
      </w:r>
    </w:p>
    <w:p w:rsidR="00D400CF" w:rsidRPr="00054152" w:rsidRDefault="00D400CF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D400CF" w:rsidRPr="00054152" w:rsidRDefault="00D416AB">
      <w:pPr>
        <w:jc w:val="center"/>
        <w:rPr>
          <w:b/>
          <w:bCs/>
          <w:sz w:val="32"/>
          <w:szCs w:val="32"/>
          <w:lang w:val="ru-RU"/>
        </w:rPr>
      </w:pPr>
      <w:r w:rsidRPr="00054152">
        <w:rPr>
          <w:b/>
          <w:bCs/>
          <w:sz w:val="32"/>
          <w:szCs w:val="32"/>
          <w:lang w:val="ru-RU"/>
        </w:rPr>
        <w:t>РЕШЕНИ</w:t>
      </w:r>
      <w:r w:rsidR="00054152" w:rsidRPr="00054152">
        <w:rPr>
          <w:b/>
          <w:bCs/>
          <w:sz w:val="32"/>
          <w:szCs w:val="32"/>
          <w:lang w:val="ru-RU"/>
        </w:rPr>
        <w:t>Е</w:t>
      </w:r>
    </w:p>
    <w:p w:rsidR="00054152" w:rsidRDefault="00054152">
      <w:pPr>
        <w:jc w:val="center"/>
        <w:rPr>
          <w:rFonts w:hint="eastAsia"/>
          <w:b/>
          <w:bCs/>
          <w:sz w:val="28"/>
          <w:szCs w:val="28"/>
          <w:lang w:val="ru-RU"/>
        </w:rPr>
      </w:pPr>
    </w:p>
    <w:p w:rsidR="00D400CF" w:rsidRPr="00640EE7" w:rsidRDefault="00054152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от 27 декабря</w:t>
      </w:r>
      <w:r w:rsidR="00D416AB">
        <w:rPr>
          <w:sz w:val="28"/>
          <w:szCs w:val="28"/>
          <w:lang w:val="ru-RU"/>
        </w:rPr>
        <w:t xml:space="preserve"> 2023 года</w:t>
      </w:r>
      <w:r w:rsidR="00D416A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="00D416AB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</w:t>
      </w:r>
      <w:r w:rsidR="00D416AB">
        <w:rPr>
          <w:sz w:val="28"/>
          <w:szCs w:val="28"/>
          <w:lang w:val="ru-RU"/>
        </w:rPr>
        <w:t xml:space="preserve">           №</w:t>
      </w:r>
      <w:r>
        <w:rPr>
          <w:sz w:val="28"/>
          <w:szCs w:val="28"/>
          <w:lang w:val="ru-RU"/>
        </w:rPr>
        <w:t xml:space="preserve"> 459</w:t>
      </w:r>
    </w:p>
    <w:p w:rsidR="00D400CF" w:rsidRDefault="00D400CF">
      <w:pPr>
        <w:rPr>
          <w:rFonts w:hint="eastAsia"/>
          <w:sz w:val="28"/>
          <w:szCs w:val="28"/>
          <w:lang w:val="ru-RU"/>
        </w:rPr>
      </w:pPr>
    </w:p>
    <w:p w:rsidR="00D400CF" w:rsidRDefault="00D416AB">
      <w:pPr>
        <w:jc w:val="center"/>
        <w:rPr>
          <w:rFonts w:hint="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 Кореновск</w:t>
      </w:r>
    </w:p>
    <w:p w:rsidR="00D400CF" w:rsidRDefault="00D400C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0383202"/>
    </w:p>
    <w:p w:rsidR="00D400CF" w:rsidRDefault="00D416AB">
      <w:pPr>
        <w:pStyle w:val="2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</w:t>
      </w:r>
    </w:p>
    <w:p w:rsidR="00D400CF" w:rsidRDefault="00D416AB">
      <w:pPr>
        <w:pStyle w:val="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D400CF" w:rsidRDefault="00D400C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D400CF" w:rsidRPr="00054152" w:rsidRDefault="00D416AB">
      <w:pPr>
        <w:shd w:val="clear" w:color="auto" w:fill="FFFFFF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статьями 265 и 269.2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lang w:val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lang w:val="ru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р е ш и л:</w:t>
      </w:r>
    </w:p>
    <w:p w:rsidR="00D400CF" w:rsidRDefault="00D416AB">
      <w:pPr>
        <w:pStyle w:val="2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Передать с 1 января 2024 года по 31 декабря 2024 года администрации муниципального образования Кореновский район полномочия по осуществлению внутреннего муниципального финансового контроля.</w:t>
      </w:r>
    </w:p>
    <w:p w:rsidR="00D400CF" w:rsidRDefault="00D416AB">
      <w:pPr>
        <w:pStyle w:val="2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Утвердить форму соглашения </w:t>
      </w: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(прилагается).</w:t>
      </w:r>
    </w:p>
    <w:p w:rsidR="00D400CF" w:rsidRDefault="00D416AB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полномочий по осуществлению внутреннего муниципального финансового контроля.</w:t>
      </w:r>
    </w:p>
    <w:p w:rsidR="00D400CF" w:rsidRDefault="00D416AB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Кореновского городского поселения Кореновского района в объемах и в сроки, установленные Соглашением.</w:t>
      </w:r>
    </w:p>
    <w:p w:rsidR="00D400CF" w:rsidRDefault="00D416AB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Кореновского городского поселения Кореновского района от 28 декабря 2022 года № 354 «О передаче полномочий по внутреннему муниципальному финансовому контролю».</w:t>
      </w:r>
    </w:p>
    <w:p w:rsidR="00D400CF" w:rsidRDefault="00D416AB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400CF" w:rsidRDefault="00D416AB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подписания.</w:t>
      </w:r>
    </w:p>
    <w:p w:rsidR="00D400CF" w:rsidRDefault="00D400CF">
      <w:pPr>
        <w:pStyle w:val="1"/>
        <w:ind w:firstLine="83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295"/>
        <w:gridCol w:w="4839"/>
      </w:tblGrid>
      <w:tr w:rsidR="00D400C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83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Глава </w:t>
            </w:r>
          </w:p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Кореновского городского поселения</w:t>
            </w:r>
          </w:p>
          <w:p w:rsidR="00D400CF" w:rsidRDefault="00D416AB">
            <w:pPr>
              <w:widowControl w:val="0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Кореновского района</w:t>
            </w:r>
          </w:p>
          <w:p w:rsidR="00D400CF" w:rsidRDefault="00D416AB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29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00CF" w:rsidRDefault="00D416AB">
            <w:pPr>
              <w:widowControl w:val="0"/>
              <w:snapToGrid w:val="0"/>
              <w:ind w:left="318"/>
              <w:jc w:val="both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483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Председатель Совета</w:t>
            </w:r>
          </w:p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Кореновского городского поселения</w:t>
            </w:r>
          </w:p>
          <w:p w:rsidR="00D400CF" w:rsidRDefault="00D416AB">
            <w:pPr>
              <w:widowControl w:val="0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Кореновского района</w:t>
            </w:r>
          </w:p>
          <w:p w:rsidR="00D400CF" w:rsidRDefault="00D416AB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 Деляниди</w:t>
            </w:r>
          </w:p>
        </w:tc>
      </w:tr>
    </w:tbl>
    <w:p w:rsidR="00D416AB" w:rsidRDefault="00D416AB">
      <w:pPr>
        <w:rPr>
          <w:rFonts w:hint="eastAsia"/>
          <w:szCs w:val="21"/>
        </w:rPr>
        <w:sectPr w:rsidR="00D416AB">
          <w:headerReference w:type="default" r:id="rId6"/>
          <w:pgSz w:w="11906" w:h="16838"/>
          <w:pgMar w:top="851" w:right="567" w:bottom="851" w:left="1701" w:header="709" w:footer="709" w:gutter="0"/>
          <w:pgNumType w:start="1"/>
          <w:cols w:space="720"/>
          <w:titlePg/>
        </w:sectPr>
      </w:pPr>
    </w:p>
    <w:p w:rsidR="00D400CF" w:rsidRDefault="00D416AB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0CF" w:rsidRDefault="00D416AB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400CF" w:rsidRDefault="00D416AB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</w:t>
      </w:r>
    </w:p>
    <w:p w:rsidR="00D400CF" w:rsidRDefault="00D416AB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</w:p>
    <w:p w:rsidR="00D400CF" w:rsidRDefault="00054152">
      <w:pPr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16AB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27 декабря</w:t>
      </w:r>
      <w:r w:rsidR="00D416A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16AB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459</w:t>
      </w:r>
    </w:p>
    <w:p w:rsidR="00D400CF" w:rsidRDefault="00D400C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00CF" w:rsidRDefault="00D400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</w:p>
    <w:p w:rsidR="00D400CF" w:rsidRDefault="00D400C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400CF" w:rsidRDefault="00D416A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внутреннего муниципального </w:t>
      </w:r>
    </w:p>
    <w:p w:rsidR="00D400CF" w:rsidRDefault="00D416A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D400CF" w:rsidRDefault="00D400CF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Кореновск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«___»  _________202__ года</w:t>
      </w:r>
    </w:p>
    <w:p w:rsidR="00D400CF" w:rsidRDefault="00D400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(далее - городское поселение) в лице______________________________,</w:t>
      </w:r>
    </w:p>
    <w:p w:rsidR="00D400CF" w:rsidRDefault="00D416AB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(должность, фамилия, имя, отчество лица, уполномоченного подписывать соглашение)</w:t>
      </w:r>
    </w:p>
    <w:p w:rsidR="00D400CF" w:rsidRDefault="00D41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:rsidR="00D400CF" w:rsidRDefault="00D416AB">
      <w:pPr>
        <w:pStyle w:val="ConsPlusNormal"/>
        <w:ind w:left="382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(реквизиты документа, на основании которого </w:t>
      </w:r>
      <w:r>
        <w:rPr>
          <w:rFonts w:ascii="Times New Roman" w:hAnsi="Times New Roman" w:cs="Times New Roman"/>
          <w:sz w:val="20"/>
        </w:rPr>
        <w:br/>
        <w:t>подписывается соглашение)</w:t>
      </w:r>
    </w:p>
    <w:p w:rsidR="00D400CF" w:rsidRDefault="00D416A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Style w:val="FontStyle12"/>
          <w:rFonts w:eastAsia="SimSun"/>
          <w:sz w:val="28"/>
          <w:szCs w:val="28"/>
        </w:rPr>
        <w:t>и администрация муниципального образования Кореновский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_____________________________________________________, </w:t>
      </w:r>
    </w:p>
    <w:p w:rsidR="00D400CF" w:rsidRDefault="00D416A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соглашение)</w:t>
      </w:r>
    </w:p>
    <w:p w:rsidR="00D400CF" w:rsidRDefault="00D41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:rsidR="00D400CF" w:rsidRDefault="00D416A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>
        <w:rPr>
          <w:rFonts w:ascii="Times New Roman" w:hAnsi="Times New Roman" w:cs="Times New Roman"/>
          <w:sz w:val="20"/>
        </w:rPr>
        <w:t>реквизиты документа, на основании которого подписывается соглашение)</w:t>
      </w:r>
    </w:p>
    <w:p w:rsidR="00D400CF" w:rsidRDefault="00D416AB">
      <w:pPr>
        <w:pStyle w:val="2"/>
        <w:jc w:val="both"/>
      </w:pPr>
      <w:r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Стороны, 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в соответствии со статьями 265 и 269.2 Бюджетного кодекса Российской Федерации,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заключили настоящее Соглашение о нижеследующем.</w:t>
      </w:r>
    </w:p>
    <w:p w:rsidR="00D400CF" w:rsidRDefault="00D400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Предмет Соглашения</w:t>
      </w:r>
    </w:p>
    <w:p w:rsidR="00D400CF" w:rsidRDefault="00D400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pStyle w:val="a6"/>
        <w:spacing w:after="0"/>
        <w:ind w:firstLine="539"/>
        <w:jc w:val="both"/>
      </w:pPr>
      <w:r>
        <w:rPr>
          <w:sz w:val="28"/>
          <w:szCs w:val="28"/>
        </w:rPr>
        <w:t>1.1. Предметом настоящего Соглашения является передача администрации муниципального образования Кореновский район полномочий городского поселения по осуществлению внутреннего муниципального финансового контроля, установленных статьей 269.2 Бюджетного кодекса Российской Федерации, частями 8 и 21 статьи 99 Федерального закона №44-ФЗ.</w:t>
      </w:r>
      <w:bookmarkStart w:id="2" w:name="P42"/>
      <w:bookmarkEnd w:id="2"/>
    </w:p>
    <w:p w:rsidR="00D400CF" w:rsidRDefault="00D416AB">
      <w:pPr>
        <w:pStyle w:val="a6"/>
        <w:spacing w:after="0"/>
        <w:ind w:firstLine="539"/>
        <w:jc w:val="both"/>
      </w:pPr>
      <w:r>
        <w:rPr>
          <w:sz w:val="28"/>
          <w:szCs w:val="28"/>
        </w:rPr>
        <w:t>1.2. Полномочия по внутреннему муниципальному финансовому контролю для городского поселения осуществляет отдел внутреннего финансового контроля и контроля в сфере муниципальных закупок администрации муниципального образования Кореновский район (далее — орган контроля).</w:t>
      </w:r>
    </w:p>
    <w:p w:rsidR="00D400CF" w:rsidRDefault="00D416A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Права и обязанности сторон</w:t>
      </w:r>
    </w:p>
    <w:p w:rsidR="00D400CF" w:rsidRDefault="00D400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Администрация Кореновского городского поселения Кореновского района:</w:t>
      </w:r>
    </w:p>
    <w:p w:rsidR="00D400CF" w:rsidRPr="00640EE7" w:rsidRDefault="00D416AB">
      <w:pPr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район.</w:t>
      </w:r>
    </w:p>
    <w:p w:rsidR="00D400CF" w:rsidRDefault="00D416A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Имеет право направлять предложения о проведении контрольных мероприятий.</w:t>
      </w:r>
    </w:p>
    <w:p w:rsidR="00D400CF" w:rsidRDefault="00D416AB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Имеет право получать информацию об осуществлении предусмотренных настоящим Соглашением полномочий.</w:t>
      </w:r>
    </w:p>
    <w:p w:rsidR="00D400CF" w:rsidRDefault="00D416AB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Имеет право передать в пользование материальные средства, необходимые для осуществления предусмотренных настоящим Соглашением полномочий.</w:t>
      </w:r>
    </w:p>
    <w:p w:rsidR="00D400CF" w:rsidRDefault="00D416AB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Имеет право осуществлять контроль за осуществлением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D400CF" w:rsidRDefault="00D416A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Имеет право требовать возврата предоставленных финансовых средств для реализации переданных полномочий в случае их нецелевого использования, а также неисполнения переданных полномочий.</w:t>
      </w:r>
    </w:p>
    <w:p w:rsidR="00D400CF" w:rsidRDefault="00D416A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Получает отчет по результатам осуществления переданных полномочий, с учетом требований действующего законодательства.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Администрация муниципального образования Кореновский район: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 Устанавливает в муниципальных правовых актах полномочия органа контроля.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2.2.2. Устанавливает штатную численность органа контроля с учетом необходимости осуществления предусмотренных настоящим Соглашением полномочий.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 Имеет право получать от органа контроля информацию об осуществлении предусмотренных настоящим Соглашением полномочий.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2.2.4. Имеет право использовать собственные материальные и финансовые ресурсы для осуществления предусмотренных настоящим Соглашением полномочий. 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2.2.5. Обеспечивает использование средств, предусмотренных настоящим Соглашением исключительно на оплату труда с начислениями работников органа контроля и материально-техническое обеспечение его деятельности.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Орган контроля: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2.3.1. Своевременно, качественно и добросовестно выполняет обязанности по осуществлению полномочий, указанных в пункте 1.1. настоящего Соглашения, в соответствии с действующим законодательством.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При осуществлении полномочий, указанных в пункте 1.1. настоящего Соглашения: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проверки, ревизии и обследования;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объектам контроля акты, заключения, представления и (или) предписания;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осуществляет производство по делам об административных правонарушениях в </w:t>
      </w:r>
      <w:hyperlink r:id="rId7" w:history="1">
        <w:r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получает необходимый для осуществления полномочий, указанных в пункте 1.1. настоящего Соглашения, постоянный доступ к государственным и муниципальным информационным системам в соответствии с </w:t>
      </w:r>
      <w:hyperlink r:id="rId8" w:history="1">
        <w:r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400CF" w:rsidRDefault="00D416AB">
      <w:pPr>
        <w:pStyle w:val="s1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направляет в суд иски о признании осуществленных закупок товаров, работ, услуг для обеспечения муниципальных нужд недействительными в соответствии с </w:t>
      </w:r>
      <w:hyperlink r:id="rId9" w:history="1">
        <w:r>
          <w:rPr>
            <w:rStyle w:val="a8"/>
            <w:color w:val="auto"/>
            <w:sz w:val="28"/>
            <w:szCs w:val="28"/>
            <w:u w:val="none"/>
          </w:rPr>
          <w:t>Гражданским кодексом</w:t>
        </w:r>
      </w:hyperlink>
      <w:r>
        <w:rPr>
          <w:sz w:val="28"/>
          <w:szCs w:val="28"/>
        </w:rPr>
        <w:t> Российской Федерации.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2.3.3. Включает в планы своей работы контрольные мероприятия, с учетом требований действующего законодательства к тематическим направлениям. Проводит предусмотренные планом своей работы контрольные мероприятия, в соответствии с действующим законодательством.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2.3.4. Имеет право проводить контрольные мероприятия совместно с другими органами и учреждениями с привлечением их специалистов и независимых экспертов.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2.3.5.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Стороны имеют право принимать иные меры, необходимые для реализации настоящего Соглашения. </w:t>
      </w:r>
    </w:p>
    <w:p w:rsidR="00D400CF" w:rsidRDefault="00D400CF">
      <w:pPr>
        <w:rPr>
          <w:rFonts w:ascii="Times New Roman" w:hAnsi="Times New Roman" w:cs="Times New Roman"/>
          <w:lang w:val="ru-RU"/>
        </w:rPr>
      </w:pPr>
    </w:p>
    <w:p w:rsidR="00D400CF" w:rsidRDefault="00D416AB">
      <w:pPr>
        <w:pStyle w:val="ab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3. Порядок определения и предоставления ежегодного </w:t>
      </w:r>
    </w:p>
    <w:p w:rsidR="00D400CF" w:rsidRDefault="00D416AB">
      <w:pPr>
        <w:pStyle w:val="ab"/>
        <w:jc w:val="center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объема межбюджетных 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:rsidR="00D400CF" w:rsidRDefault="00D400CF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Pr="00640EE7" w:rsidRDefault="00D416AB">
      <w:pPr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Финансовые средства для осуществления органом контроля полномочий, указанных в пункте 1.1 настоящего Соглашения, предоставляются бюджету муниципального образования Кореновский район в виде межбюджетных трансфертов из бюджета Кореновского городского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3.2. Объем межбюджетных трансфертов, предоставляемых Кореновским городским 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20__ год и плановый период на 20__ и 20__ годов и составляет ___________ (_________) рублей.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 Реквизиты для перечисления: __________________________________.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 Не использованные остатки средств подлежат возврату в бюджет Кореновского городского поселения Кореновского района.  </w:t>
      </w:r>
    </w:p>
    <w:p w:rsidR="00D400CF" w:rsidRDefault="00D400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 Срок действия Соглашения, основания и порядок прекращения действия Соглашения</w:t>
      </w:r>
    </w:p>
    <w:p w:rsidR="00D400CF" w:rsidRDefault="00D400C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Pr="00640EE7" w:rsidRDefault="00D416AB">
      <w:pPr>
        <w:tabs>
          <w:tab w:val="left" w:pos="490"/>
        </w:tabs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Настоящее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Соглашение вступает в силу с 1 января 20___ года и действует в течение одного календарного года до 31 декабря 20___ года.</w:t>
      </w:r>
    </w:p>
    <w:p w:rsidR="00D400CF" w:rsidRDefault="00D416AB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D400CF" w:rsidRDefault="00D416A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может быть расторгнуто по решению суда   по основаниям, предусмотренным   законодательством   Российской Федерации.</w:t>
      </w:r>
    </w:p>
    <w:p w:rsidR="00D400CF" w:rsidRPr="00640EE7" w:rsidRDefault="00D416AB">
      <w:pPr>
        <w:tabs>
          <w:tab w:val="left" w:pos="1046"/>
        </w:tabs>
        <w:ind w:firstLine="567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4.4.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Настоящее Соглашение может быть досрочно прекращено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D400CF" w:rsidRPr="00640EE7" w:rsidRDefault="00D416AB">
      <w:pPr>
        <w:tabs>
          <w:tab w:val="left" w:pos="1310"/>
        </w:tabs>
        <w:ind w:firstLine="567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4.5.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__ дней с даты направления указанного уведомления.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:rsidR="00D400CF" w:rsidRDefault="00D400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Pr="00640EE7" w:rsidRDefault="00D416AB">
      <w:pPr>
        <w:jc w:val="center"/>
        <w:rPr>
          <w:rFonts w:hint="eastAsia"/>
          <w:lang w:val="ru-RU"/>
        </w:rPr>
      </w:pPr>
      <w:bookmarkStart w:id="3" w:name="sub_2009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Ответственность Сторон </w:t>
      </w:r>
    </w:p>
    <w:p w:rsidR="00D400CF" w:rsidRDefault="00D400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3"/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D400CF" w:rsidRDefault="00D41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межбюджетного трансферта, и (или) приостановление (сокращение) предоставления межбюджетных трансфертов.</w:t>
      </w:r>
    </w:p>
    <w:p w:rsidR="00D400CF" w:rsidRDefault="00D400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Порядок разрешения споров</w:t>
      </w:r>
    </w:p>
    <w:p w:rsidR="00D400CF" w:rsidRDefault="00D400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Все разногласия между Сторонами разрешаются путем переговоров.</w:t>
      </w:r>
    </w:p>
    <w:p w:rsidR="00D400CF" w:rsidRDefault="00D41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6.2.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:rsidR="00D400CF" w:rsidRDefault="00D400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Pr="00640EE7" w:rsidRDefault="00D416AB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Заключительные положения</w:t>
      </w:r>
    </w:p>
    <w:p w:rsidR="00D400CF" w:rsidRDefault="00D400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16A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 </w:t>
      </w:r>
    </w:p>
    <w:p w:rsidR="00D400CF" w:rsidRDefault="00D416A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Во всем, что не предусмотрено настоящим Соглашением, Стороны руководствуются законодательством Российской Федерации.</w:t>
      </w:r>
    </w:p>
    <w:p w:rsidR="00D400CF" w:rsidRDefault="00D416A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7.3. Настоящее Соглашение составлено в двух экземплярах по одному для каждой из Сторон, имеющих одинаковую юридическую силу.</w:t>
      </w:r>
    </w:p>
    <w:p w:rsidR="00D400CF" w:rsidRDefault="00D416A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7.4. Настоящее Соглашение вступает в силу после его официального опубликования.</w:t>
      </w:r>
    </w:p>
    <w:p w:rsidR="00D400CF" w:rsidRDefault="00D400C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00C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CF" w:rsidRDefault="00D400C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D400CF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Глава </w:t>
            </w:r>
          </w:p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Кореновского городского поселения </w:t>
            </w:r>
          </w:p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Кореновского района</w:t>
            </w:r>
          </w:p>
          <w:p w:rsidR="00D400CF" w:rsidRDefault="00D400CF">
            <w:pPr>
              <w:widowControl w:val="0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И.О. Фамилия</w:t>
            </w:r>
          </w:p>
          <w:p w:rsidR="00D400CF" w:rsidRDefault="00D400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0CF" w:rsidRDefault="00D416AB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______________20__ года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00CF" w:rsidRDefault="00D416AB">
            <w:pPr>
              <w:widowControl w:val="0"/>
              <w:snapToGrid w:val="0"/>
              <w:ind w:left="318"/>
              <w:jc w:val="both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Глава </w:t>
            </w:r>
          </w:p>
          <w:p w:rsidR="00D400CF" w:rsidRDefault="00D416AB">
            <w:pPr>
              <w:widowControl w:val="0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муниципального образования      Кореновский район</w:t>
            </w:r>
          </w:p>
          <w:p w:rsidR="00D400CF" w:rsidRDefault="00D400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D400CF" w:rsidRDefault="00D416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_________________ И.О. Фамилия</w:t>
            </w:r>
          </w:p>
          <w:p w:rsidR="00D400CF" w:rsidRDefault="00D400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D400CF" w:rsidRDefault="00D416AB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______________ 20__ года</w:t>
            </w:r>
          </w:p>
        </w:tc>
      </w:tr>
    </w:tbl>
    <w:p w:rsidR="00D400CF" w:rsidRDefault="00D4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           М.П</w:t>
      </w:r>
    </w:p>
    <w:p w:rsidR="00D400CF" w:rsidRDefault="00D416AB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D400CF" w:rsidRDefault="00D400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00CF" w:rsidRDefault="00D400CF">
      <w:pPr>
        <w:rPr>
          <w:rFonts w:ascii="Times New Roman" w:hAnsi="Times New Roman" w:cs="Times New Roman"/>
        </w:rPr>
      </w:pPr>
    </w:p>
    <w:sectPr w:rsidR="00D400CF">
      <w:headerReference w:type="default" r:id="rId10"/>
      <w:pgSz w:w="11906" w:h="16838"/>
      <w:pgMar w:top="993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0B" w:rsidRDefault="002C7F0B">
      <w:pPr>
        <w:rPr>
          <w:rFonts w:hint="eastAsia"/>
        </w:rPr>
      </w:pPr>
      <w:r>
        <w:separator/>
      </w:r>
    </w:p>
  </w:endnote>
  <w:endnote w:type="continuationSeparator" w:id="0">
    <w:p w:rsidR="002C7F0B" w:rsidRDefault="002C7F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0B" w:rsidRDefault="002C7F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7F0B" w:rsidRDefault="002C7F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AB" w:rsidRDefault="00D416AB">
    <w:pPr>
      <w:pStyle w:val="a9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054152">
      <w:rPr>
        <w:noProof/>
        <w:color w:val="FFFFFF"/>
      </w:rPr>
      <w:t>2</w:t>
    </w:r>
    <w:r>
      <w:rPr>
        <w:color w:val="FFFFFF"/>
      </w:rPr>
      <w:fldChar w:fldCharType="end"/>
    </w:r>
  </w:p>
  <w:p w:rsidR="00D416AB" w:rsidRDefault="00D416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AB" w:rsidRDefault="00D416AB">
    <w:pPr>
      <w:pStyle w:val="a9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D2649B">
      <w:rPr>
        <w:noProof/>
        <w:color w:val="FFFFFF"/>
      </w:rPr>
      <w:t>4</w:t>
    </w:r>
    <w:r>
      <w:rPr>
        <w:color w:val="FFFFFF"/>
      </w:rPr>
      <w:fldChar w:fldCharType="end"/>
    </w:r>
  </w:p>
  <w:p w:rsidR="00D416AB" w:rsidRDefault="00D416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CF"/>
    <w:rsid w:val="00054152"/>
    <w:rsid w:val="002C7F0B"/>
    <w:rsid w:val="00640EE7"/>
    <w:rsid w:val="00D2649B"/>
    <w:rsid w:val="00D400CF"/>
    <w:rsid w:val="00D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E23E93-3967-4354-95FB-B414009A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Strong"/>
    <w:rPr>
      <w:b/>
      <w:bCs/>
    </w:rPr>
  </w:style>
  <w:style w:type="paragraph" w:styleId="a6">
    <w:name w:val="Body Text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2">
    <w:name w:val="Текст2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N w:val="0"/>
    </w:pPr>
    <w:rPr>
      <w:rFonts w:ascii="Calibri" w:hAnsi="Calibri" w:cs="Calibri"/>
      <w:sz w:val="22"/>
      <w:szCs w:val="24"/>
      <w:lang w:eastAsia="zh-CN" w:bidi="hi-IN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Текст1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6"/>
    </w:rPr>
  </w:style>
  <w:style w:type="paragraph" w:styleId="ac">
    <w:name w:val="List Paragraph"/>
    <w:basedOn w:val="a"/>
    <w:pPr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d">
    <w:name w:val="Balloon Text"/>
    <w:basedOn w:val="a"/>
    <w:rPr>
      <w:rFonts w:ascii="Segoe UI" w:hAnsi="Segoe UI"/>
      <w:sz w:val="18"/>
      <w:szCs w:val="16"/>
    </w:rPr>
  </w:style>
  <w:style w:type="character" w:customStyle="1" w:styleId="ae">
    <w:name w:val="Текст выноски Знак"/>
    <w:rPr>
      <w:rFonts w:ascii="Segoe UI" w:hAnsi="Segoe UI"/>
      <w:sz w:val="18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12148555/entry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#/document/12125267/entry/4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#/document/10164072/entry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/document/10164072/entry/0</vt:lpwstr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/document/12148555/entry/4</vt:lpwstr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/document/12125267/entry/4000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cp:lastModifiedBy>User</cp:lastModifiedBy>
  <cp:revision>2</cp:revision>
  <cp:lastPrinted>2023-12-28T07:02:00Z</cp:lastPrinted>
  <dcterms:created xsi:type="dcterms:W3CDTF">2024-01-11T05:48:00Z</dcterms:created>
  <dcterms:modified xsi:type="dcterms:W3CDTF">2024-01-11T05:48:00Z</dcterms:modified>
</cp:coreProperties>
</file>