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2C0DC3">
        <w:rPr>
          <w:rFonts w:ascii="Courier New" w:eastAsia="Times New Roman" w:hAnsi="Courier New" w:cs="Courier New"/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АДМИНИСТРАЦИЯ КОРЕНОВСКОГО ГОРОДСКОГО ПОСЕЛЕНИЯ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КОРЕНОВСКОГО РАЙОНА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  <w:t>ПОСТАНОВЛЕНИЕ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 19.12.2023   </w:t>
      </w: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№ 1719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г. Кореновск</w:t>
      </w:r>
    </w:p>
    <w:p w:rsidR="001A26DF" w:rsidRDefault="001A26DF" w:rsidP="00613925">
      <w:pPr>
        <w:jc w:val="center"/>
        <w:rPr>
          <w:rFonts w:ascii="Courier New" w:eastAsia="Times New Roman" w:hAnsi="Courier New" w:cs="Courier New"/>
          <w:noProof/>
          <w:kern w:val="0"/>
          <w:lang w:val="ru-RU" w:eastAsia="ru-RU" w:bidi="ar-SA"/>
        </w:rPr>
      </w:pPr>
    </w:p>
    <w:p w:rsidR="00613925" w:rsidRPr="00613925" w:rsidRDefault="00613925" w:rsidP="00613925">
      <w:pPr>
        <w:jc w:val="center"/>
        <w:rPr>
          <w:b/>
          <w:color w:val="000000"/>
          <w:sz w:val="28"/>
          <w:szCs w:val="28"/>
          <w:lang w:val="ru-RU"/>
        </w:rPr>
      </w:pPr>
      <w:bookmarkStart w:id="1" w:name="_Hlk153961453"/>
      <w:r w:rsidRPr="00613925">
        <w:rPr>
          <w:b/>
          <w:sz w:val="28"/>
          <w:szCs w:val="28"/>
          <w:lang w:val="ru-RU"/>
        </w:rPr>
        <w:t>О проекте решения Совета Кореновского городского поселения Кореновского района «</w:t>
      </w:r>
      <w:r w:rsidRPr="00613925">
        <w:rPr>
          <w:rFonts w:ascii="Times New Roman" w:hAnsi="Times New Roman" w:cs="Times New Roman"/>
          <w:b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b/>
          <w:sz w:val="28"/>
          <w:szCs w:val="28"/>
          <w:lang w:val="ru-RU"/>
        </w:rPr>
        <w:t>»</w:t>
      </w:r>
      <w:bookmarkEnd w:id="1"/>
    </w:p>
    <w:p w:rsidR="001A26DF" w:rsidRPr="001A26DF" w:rsidRDefault="001A26DF" w:rsidP="00613925">
      <w:pPr>
        <w:pStyle w:val="Standard"/>
        <w:ind w:firstLine="709"/>
        <w:jc w:val="both"/>
        <w:rPr>
          <w:rFonts w:eastAsia="Times New Roman" w:cs="Times New Roman"/>
          <w:sz w:val="16"/>
          <w:szCs w:val="16"/>
          <w:lang w:val="ru-RU" w:eastAsia="ar-SA"/>
        </w:rPr>
      </w:pPr>
    </w:p>
    <w:p w:rsidR="001A26DF" w:rsidRPr="001A26DF" w:rsidRDefault="001A26DF" w:rsidP="00613925">
      <w:pPr>
        <w:pStyle w:val="Standard"/>
        <w:ind w:firstLine="709"/>
        <w:jc w:val="both"/>
        <w:rPr>
          <w:rFonts w:eastAsia="Times New Roman" w:cs="Times New Roman"/>
          <w:sz w:val="16"/>
          <w:szCs w:val="16"/>
          <w:lang w:val="ru-RU" w:eastAsia="ar-SA"/>
        </w:rPr>
      </w:pPr>
    </w:p>
    <w:p w:rsidR="00613925" w:rsidRPr="00613925" w:rsidRDefault="00613925" w:rsidP="00613925">
      <w:pPr>
        <w:pStyle w:val="Standard"/>
        <w:ind w:firstLine="709"/>
        <w:jc w:val="both"/>
        <w:rPr>
          <w:rFonts w:eastAsia="DejaVu Sans" w:cs="DejaVu Sans"/>
          <w:b/>
          <w:sz w:val="28"/>
          <w:szCs w:val="28"/>
          <w:lang w:val="ru-RU"/>
        </w:rPr>
      </w:pPr>
      <w:r w:rsidRPr="00613925">
        <w:rPr>
          <w:rFonts w:eastAsia="Times New Roman" w:cs="Times New Roman"/>
          <w:sz w:val="28"/>
          <w:szCs w:val="28"/>
          <w:lang w:val="ru-RU"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613925">
        <w:rPr>
          <w:sz w:val="28"/>
          <w:szCs w:val="28"/>
          <w:lang w:val="ru-RU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613925">
        <w:rPr>
          <w:sz w:val="28"/>
          <w:lang w:val="ru-RU"/>
        </w:rPr>
        <w:t xml:space="preserve"> </w:t>
      </w:r>
      <w:r w:rsidRPr="00613925">
        <w:rPr>
          <w:rFonts w:eastAsia="Times New Roman" w:cs="Times New Roman"/>
          <w:sz w:val="28"/>
          <w:szCs w:val="28"/>
          <w:lang w:val="ru-RU" w:eastAsia="ar-SA"/>
        </w:rPr>
        <w:t>администрация Кореновского городского поселения Кореновского района п о с т а н о в л я е т: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1. Согласиться с проектом решения Совета Кореновского городского поселения Кореновского района «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sz w:val="28"/>
          <w:szCs w:val="28"/>
          <w:lang w:val="ru-RU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 xml:space="preserve">2. Направить проект решения </w:t>
      </w:r>
      <w:r w:rsidRPr="00613925">
        <w:rPr>
          <w:b/>
          <w:sz w:val="28"/>
          <w:szCs w:val="28"/>
          <w:lang w:val="ru-RU"/>
        </w:rPr>
        <w:t>«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sz w:val="28"/>
          <w:szCs w:val="28"/>
          <w:lang w:val="ru-RU"/>
        </w:rPr>
        <w:t>» в Совет Кореновского городского поселения для рассмотрения в установленном порядке (прилагается).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жилищно-коммунального хозяйства, благоустройства и транспорта администрации Кореновского городского поселения Кореновского                         района Ю.Н. Гребенева.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4. 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5. Постановление вступает в силу со дня его подписания.</w:t>
      </w:r>
    </w:p>
    <w:p w:rsidR="00613925" w:rsidRPr="001351E0" w:rsidRDefault="00613925" w:rsidP="00613925">
      <w:pPr>
        <w:jc w:val="both"/>
        <w:rPr>
          <w:sz w:val="16"/>
          <w:szCs w:val="16"/>
          <w:lang w:val="ru-RU"/>
        </w:rPr>
      </w:pPr>
    </w:p>
    <w:p w:rsidR="00613925" w:rsidRPr="001351E0" w:rsidRDefault="00613925" w:rsidP="00613925">
      <w:pPr>
        <w:jc w:val="both"/>
        <w:rPr>
          <w:sz w:val="16"/>
          <w:szCs w:val="16"/>
          <w:lang w:val="ru-RU"/>
        </w:rPr>
      </w:pPr>
    </w:p>
    <w:p w:rsidR="00613925" w:rsidRPr="00613925" w:rsidRDefault="00AC71AC" w:rsidP="006139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13925" w:rsidRPr="0061392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613925" w:rsidRPr="00613925" w:rsidRDefault="00613925" w:rsidP="00613925">
      <w:pPr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 xml:space="preserve">Кореновского городского поселения </w:t>
      </w:r>
    </w:p>
    <w:p w:rsidR="00613925" w:rsidRDefault="00613925" w:rsidP="00613925">
      <w:pPr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Кореновского района</w:t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  <w:t xml:space="preserve">          </w:t>
      </w:r>
      <w:r w:rsidR="00AC71AC">
        <w:rPr>
          <w:sz w:val="28"/>
          <w:szCs w:val="28"/>
          <w:lang w:val="ru-RU"/>
        </w:rPr>
        <w:t>М</w:t>
      </w:r>
      <w:r w:rsidR="00D96933">
        <w:rPr>
          <w:sz w:val="28"/>
          <w:szCs w:val="28"/>
          <w:lang w:val="ru-RU"/>
        </w:rPr>
        <w:t>.</w:t>
      </w:r>
      <w:r w:rsidR="00AC71AC">
        <w:rPr>
          <w:sz w:val="28"/>
          <w:szCs w:val="28"/>
          <w:lang w:val="ru-RU"/>
        </w:rPr>
        <w:t>О</w:t>
      </w:r>
      <w:r w:rsidR="00D96933">
        <w:rPr>
          <w:sz w:val="28"/>
          <w:szCs w:val="28"/>
          <w:lang w:val="ru-RU"/>
        </w:rPr>
        <w:t>.</w:t>
      </w:r>
      <w:r w:rsidR="00AC71AC">
        <w:rPr>
          <w:sz w:val="28"/>
          <w:szCs w:val="28"/>
          <w:lang w:val="ru-RU"/>
        </w:rPr>
        <w:t xml:space="preserve">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613925" w:rsidRPr="0085600E" w:rsidTr="00613925">
        <w:tc>
          <w:tcPr>
            <w:tcW w:w="3100" w:type="dxa"/>
            <w:hideMark/>
          </w:tcPr>
          <w:p w:rsidR="00613925" w:rsidRPr="00175D7C" w:rsidRDefault="00613925">
            <w:pPr>
              <w:rPr>
                <w:lang w:val="ru-RU"/>
              </w:rPr>
            </w:pPr>
          </w:p>
        </w:tc>
        <w:tc>
          <w:tcPr>
            <w:tcW w:w="1746" w:type="dxa"/>
          </w:tcPr>
          <w:p w:rsidR="00613925" w:rsidRPr="00175D7C" w:rsidRDefault="00613925">
            <w:pPr>
              <w:rPr>
                <w:lang w:val="ru-RU"/>
              </w:rPr>
            </w:pPr>
          </w:p>
        </w:tc>
        <w:tc>
          <w:tcPr>
            <w:tcW w:w="4793" w:type="dxa"/>
          </w:tcPr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ПРИЛОЖЕНИЕ</w:t>
            </w:r>
          </w:p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 постановлению</w:t>
            </w:r>
            <w:r w:rsidR="00F115FD">
              <w:rPr>
                <w:sz w:val="28"/>
                <w:szCs w:val="28"/>
                <w:lang w:val="ru-RU"/>
              </w:rPr>
              <w:t xml:space="preserve"> </w:t>
            </w:r>
            <w:r w:rsidRPr="00613925">
              <w:rPr>
                <w:sz w:val="28"/>
                <w:szCs w:val="28"/>
                <w:lang w:val="ru-RU"/>
              </w:rPr>
              <w:t>администрации</w:t>
            </w:r>
          </w:p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13925" w:rsidRPr="0085600E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85600E">
              <w:rPr>
                <w:sz w:val="28"/>
                <w:szCs w:val="28"/>
                <w:lang w:val="ru-RU"/>
              </w:rPr>
              <w:t>Кореновского района</w:t>
            </w:r>
          </w:p>
          <w:p w:rsidR="00613925" w:rsidRPr="0085600E" w:rsidRDefault="00613925" w:rsidP="00F115FD">
            <w:pPr>
              <w:jc w:val="center"/>
              <w:rPr>
                <w:sz w:val="28"/>
                <w:szCs w:val="28"/>
                <w:lang w:val="ru-RU"/>
              </w:rPr>
            </w:pPr>
            <w:r w:rsidRPr="0085600E">
              <w:rPr>
                <w:sz w:val="28"/>
                <w:szCs w:val="28"/>
                <w:lang w:val="ru-RU"/>
              </w:rPr>
              <w:t xml:space="preserve">от </w:t>
            </w:r>
            <w:r w:rsidR="004B7ECF">
              <w:rPr>
                <w:sz w:val="28"/>
                <w:szCs w:val="28"/>
                <w:lang w:val="ru-RU"/>
              </w:rPr>
              <w:t>19.12.2023 № 1719</w:t>
            </w:r>
          </w:p>
          <w:p w:rsidR="00AC71AC" w:rsidRPr="0085600E" w:rsidRDefault="00AC71AC" w:rsidP="00F115FD">
            <w:pPr>
              <w:jc w:val="center"/>
              <w:rPr>
                <w:lang w:val="ru-RU"/>
              </w:rPr>
            </w:pPr>
          </w:p>
        </w:tc>
      </w:tr>
    </w:tbl>
    <w:p w:rsidR="00613925" w:rsidRPr="00613925" w:rsidRDefault="00613925" w:rsidP="00613925">
      <w:pPr>
        <w:jc w:val="center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ПРОЕКТ РЕШЕНИЯ</w:t>
      </w:r>
    </w:p>
    <w:p w:rsidR="00613925" w:rsidRPr="00613925" w:rsidRDefault="00613925" w:rsidP="00613925">
      <w:pPr>
        <w:jc w:val="center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Совета Кореновского городского поселения</w:t>
      </w:r>
    </w:p>
    <w:p w:rsidR="00613925" w:rsidRPr="00F115FD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>Кореновского района</w:t>
      </w:r>
    </w:p>
    <w:p w:rsidR="00613925" w:rsidRPr="00F115FD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 xml:space="preserve">_______________  </w:t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  <w:t xml:space="preserve">                                № ____</w:t>
      </w:r>
    </w:p>
    <w:p w:rsidR="00613925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>г. Кореновск</w:t>
      </w:r>
    </w:p>
    <w:p w:rsidR="00AC71AC" w:rsidRDefault="00AC71AC" w:rsidP="00613925">
      <w:pPr>
        <w:jc w:val="center"/>
        <w:rPr>
          <w:sz w:val="28"/>
          <w:szCs w:val="28"/>
          <w:lang w:val="ru-RU"/>
        </w:rPr>
      </w:pPr>
    </w:p>
    <w:p w:rsidR="00AC71AC" w:rsidRPr="00F115FD" w:rsidRDefault="00AC71AC" w:rsidP="00613925">
      <w:pPr>
        <w:jc w:val="center"/>
        <w:rPr>
          <w:sz w:val="28"/>
          <w:szCs w:val="28"/>
          <w:lang w:val="ru-RU"/>
        </w:rPr>
      </w:pPr>
    </w:p>
    <w:p w:rsidR="00072DD2" w:rsidRDefault="00552AD1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02AA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организации теплоснабжения в границах сельских поселений</w:t>
      </w:r>
      <w:r w:rsidR="0061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D77CE" w:rsidRDefault="00613925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</w:t>
      </w:r>
    </w:p>
    <w:p w:rsidR="005D77CE" w:rsidRDefault="005D77CE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072DD2" w:rsidRDefault="00072DD2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58368E" w:rsidRDefault="0058368E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5D77CE" w:rsidRPr="00613925" w:rsidRDefault="008B02AA" w:rsidP="00613925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, </w:t>
      </w:r>
      <w:r w:rsidRPr="00613925">
        <w:rPr>
          <w:rFonts w:ascii="Times New Roman" w:hAnsi="Times New Roman" w:cs="Times New Roman"/>
          <w:sz w:val="28"/>
          <w:szCs w:val="28"/>
        </w:rPr>
        <w:t>У</w:t>
      </w:r>
      <w:r w:rsidR="00552AD1" w:rsidRPr="00613925">
        <w:rPr>
          <w:rFonts w:ascii="Times New Roman" w:hAnsi="Times New Roman" w:cs="Times New Roman"/>
          <w:sz w:val="28"/>
          <w:szCs w:val="28"/>
        </w:rPr>
        <w:t>став</w:t>
      </w:r>
      <w:r w:rsidRPr="00613925">
        <w:rPr>
          <w:rFonts w:ascii="Times New Roman" w:hAnsi="Times New Roman" w:cs="Times New Roman"/>
          <w:sz w:val="28"/>
          <w:szCs w:val="28"/>
        </w:rPr>
        <w:t>ом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  <w:szCs w:val="28"/>
        </w:rPr>
        <w:t>ого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  <w:szCs w:val="28"/>
        </w:rPr>
        <w:t>а</w:t>
      </w:r>
      <w:r w:rsidRPr="00613925">
        <w:rPr>
          <w:rFonts w:ascii="Times New Roman" w:hAnsi="Times New Roman" w:cs="Times New Roman"/>
          <w:sz w:val="28"/>
          <w:szCs w:val="28"/>
        </w:rPr>
        <w:t>,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 xml:space="preserve">Совет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</w:rPr>
        <w:t>ого</w:t>
      </w:r>
      <w:r w:rsidR="00552AD1" w:rsidRPr="00613925">
        <w:rPr>
          <w:rFonts w:ascii="Times New Roman" w:hAnsi="Times New Roman" w:cs="Times New Roman"/>
          <w:sz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</w:t>
      </w:r>
      <w:r w:rsidRPr="00613925">
        <w:rPr>
          <w:rFonts w:ascii="Times New Roman" w:hAnsi="Times New Roman" w:cs="Times New Roman"/>
          <w:sz w:val="28"/>
        </w:rPr>
        <w:t>р е ш и л:</w:t>
      </w:r>
    </w:p>
    <w:p w:rsidR="005D77CE" w:rsidRPr="00613925" w:rsidRDefault="00552AD1" w:rsidP="00613925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613925">
        <w:rPr>
          <w:rFonts w:ascii="Times New Roman" w:hAnsi="Times New Roman" w:cs="Times New Roman"/>
          <w:sz w:val="28"/>
          <w:lang w:val="ru-RU"/>
        </w:rPr>
        <w:t>1.</w:t>
      </w:r>
      <w:r w:rsid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Pr="00613925">
        <w:rPr>
          <w:rFonts w:ascii="Times New Roman" w:hAnsi="Times New Roman" w:cs="Times New Roman"/>
          <w:sz w:val="28"/>
          <w:lang w:val="ru-RU"/>
        </w:rPr>
        <w:t>П</w:t>
      </w:r>
      <w:r w:rsidR="00E70E0E" w:rsidRPr="00613925">
        <w:rPr>
          <w:rFonts w:ascii="Times New Roman" w:hAnsi="Times New Roman" w:cs="Times New Roman"/>
          <w:sz w:val="28"/>
          <w:lang w:val="ru-RU"/>
        </w:rPr>
        <w:t>ринять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 xml:space="preserve">от муниципального образования </w:t>
      </w:r>
      <w:r w:rsidRPr="00613925">
        <w:rPr>
          <w:rFonts w:ascii="Times New Roman" w:hAnsi="Times New Roman" w:cs="Times New Roman"/>
          <w:sz w:val="28"/>
          <w:lang w:val="ru-RU"/>
        </w:rPr>
        <w:t>Кореновск</w:t>
      </w:r>
      <w:r w:rsidR="00142BBA" w:rsidRPr="00613925">
        <w:rPr>
          <w:rFonts w:ascii="Times New Roman" w:hAnsi="Times New Roman" w:cs="Times New Roman"/>
          <w:sz w:val="28"/>
          <w:lang w:val="ru-RU"/>
        </w:rPr>
        <w:t>ий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>район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часть полномочий 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по организации теплоснабжения в границах сельских поселений</w:t>
      </w:r>
      <w:r w:rsidR="00613925"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Кореновский район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(Бураковского,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Дядьковского, Журавского, Раздольненского, Сергиевского, Платнировского) предусмотренных пунктом 4  части 1 статьи 14 Федерального закона </w:t>
      </w:r>
      <w:r w:rsidR="00B60659"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C0946">
        <w:rPr>
          <w:rFonts w:ascii="Times New Roman" w:hAnsi="Times New Roman" w:cs="Times New Roman"/>
          <w:sz w:val="28"/>
          <w:lang w:val="ru-RU"/>
        </w:rPr>
        <w:t>с 1 января 2024 года по 31 декабря 2024 года</w:t>
      </w:r>
      <w:r w:rsidRPr="00613925">
        <w:rPr>
          <w:rFonts w:ascii="Times New Roman" w:hAnsi="Times New Roman" w:cs="Times New Roman"/>
          <w:sz w:val="28"/>
          <w:lang w:val="ru-RU"/>
        </w:rPr>
        <w:t>.</w:t>
      </w:r>
    </w:p>
    <w:p w:rsidR="005D77CE" w:rsidRPr="00613925" w:rsidRDefault="00613925" w:rsidP="00613925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>2</w:t>
      </w:r>
      <w:r w:rsidR="00552AD1" w:rsidRPr="00613925">
        <w:rPr>
          <w:sz w:val="28"/>
          <w:szCs w:val="28"/>
        </w:rPr>
        <w:t xml:space="preserve">. Поручить главе </w:t>
      </w:r>
      <w:r w:rsidR="00E70E0E" w:rsidRPr="00613925">
        <w:rPr>
          <w:sz w:val="28"/>
          <w:szCs w:val="28"/>
        </w:rPr>
        <w:t xml:space="preserve">Кореновского городского поселения </w:t>
      </w:r>
      <w:r w:rsidR="00552AD1" w:rsidRPr="00613925">
        <w:rPr>
          <w:sz w:val="28"/>
          <w:szCs w:val="28"/>
        </w:rPr>
        <w:t>Кореновск</w:t>
      </w:r>
      <w:r w:rsidR="00E70E0E" w:rsidRPr="00613925">
        <w:rPr>
          <w:sz w:val="28"/>
          <w:szCs w:val="28"/>
        </w:rPr>
        <w:t>ого</w:t>
      </w:r>
      <w:r w:rsidR="00552AD1" w:rsidRPr="00613925">
        <w:rPr>
          <w:sz w:val="28"/>
          <w:szCs w:val="28"/>
        </w:rPr>
        <w:t xml:space="preserve"> район</w:t>
      </w:r>
      <w:r w:rsidR="00E70E0E" w:rsidRPr="00613925">
        <w:rPr>
          <w:sz w:val="28"/>
          <w:szCs w:val="28"/>
        </w:rPr>
        <w:t>а</w:t>
      </w:r>
      <w:r w:rsidR="00552AD1" w:rsidRPr="00613925">
        <w:rPr>
          <w:sz w:val="28"/>
          <w:szCs w:val="28"/>
        </w:rPr>
        <w:t xml:space="preserve"> заключить с администрацией </w:t>
      </w:r>
      <w:r w:rsidR="00142BBA" w:rsidRPr="00613925">
        <w:rPr>
          <w:sz w:val="28"/>
          <w:szCs w:val="28"/>
        </w:rPr>
        <w:t xml:space="preserve">муниципального образования </w:t>
      </w:r>
      <w:r w:rsidR="00552AD1" w:rsidRPr="00613925">
        <w:rPr>
          <w:sz w:val="28"/>
          <w:szCs w:val="28"/>
        </w:rPr>
        <w:t>Кореновск</w:t>
      </w:r>
      <w:r w:rsidR="00142BBA" w:rsidRPr="00613925">
        <w:rPr>
          <w:sz w:val="28"/>
          <w:szCs w:val="28"/>
        </w:rPr>
        <w:t>ий</w:t>
      </w:r>
      <w:r w:rsidR="00552AD1" w:rsidRPr="00613925">
        <w:rPr>
          <w:sz w:val="28"/>
          <w:szCs w:val="28"/>
        </w:rPr>
        <w:t xml:space="preserve"> </w:t>
      </w:r>
      <w:r w:rsidR="00142BBA" w:rsidRPr="00613925">
        <w:rPr>
          <w:sz w:val="28"/>
          <w:szCs w:val="28"/>
        </w:rPr>
        <w:t>район</w:t>
      </w:r>
      <w:r w:rsidR="00552AD1" w:rsidRPr="00613925">
        <w:rPr>
          <w:sz w:val="28"/>
          <w:szCs w:val="28"/>
        </w:rPr>
        <w:t xml:space="preserve"> Соглашение </w:t>
      </w:r>
      <w:bookmarkStart w:id="2" w:name="_Hlk130814666"/>
      <w:r w:rsidR="00142BBA" w:rsidRPr="00613925">
        <w:rPr>
          <w:sz w:val="28"/>
          <w:szCs w:val="28"/>
        </w:rPr>
        <w:t xml:space="preserve">о передаче </w:t>
      </w:r>
      <w:r w:rsidR="00552AD1" w:rsidRPr="00613925">
        <w:rPr>
          <w:sz w:val="28"/>
          <w:szCs w:val="28"/>
        </w:rPr>
        <w:t>части полномочий по организации теплоснабжения в границах сельских поселений</w:t>
      </w:r>
      <w:bookmarkEnd w:id="2"/>
      <w:r w:rsidR="00552AD1" w:rsidRPr="00613925">
        <w:rPr>
          <w:sz w:val="28"/>
          <w:szCs w:val="28"/>
        </w:rPr>
        <w:t>.</w:t>
      </w:r>
    </w:p>
    <w:p w:rsidR="005D77CE" w:rsidRDefault="00613925" w:rsidP="00613925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2AD1" w:rsidRPr="00613925">
        <w:rPr>
          <w:rFonts w:ascii="Times New Roman" w:hAnsi="Times New Roman" w:cs="Times New Roman"/>
          <w:sz w:val="28"/>
        </w:rPr>
        <w:t>.</w:t>
      </w:r>
      <w:r w:rsidR="00142BBA" w:rsidRPr="00613925">
        <w:rPr>
          <w:rFonts w:ascii="Times New Roman" w:hAnsi="Times New Roman" w:cs="Times New Roman"/>
          <w:sz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>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</w:t>
      </w:r>
      <w:r w:rsidRPr="00613925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="00552AD1" w:rsidRPr="00613925">
        <w:rPr>
          <w:rFonts w:ascii="Times New Roman" w:hAnsi="Times New Roman" w:cs="Times New Roman"/>
          <w:sz w:val="28"/>
        </w:rPr>
        <w:t>.</w:t>
      </w:r>
    </w:p>
    <w:p w:rsidR="00142BBA" w:rsidRPr="0051346F" w:rsidRDefault="00613925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FFFFFF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4</w:t>
      </w:r>
      <w:r w:rsidR="00142BBA" w:rsidRPr="00142BBA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</w:t>
      </w:r>
      <w:r w:rsidR="006634A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            </w:t>
      </w:r>
      <w:r w:rsidR="00142BBA" w:rsidRPr="0051346F">
        <w:rPr>
          <w:rFonts w:ascii="Times New Roman" w:eastAsia="Times New Roman" w:hAnsi="Times New Roman" w:cs="Times New Roman"/>
          <w:bCs/>
          <w:color w:val="FFFFFF"/>
          <w:kern w:val="0"/>
          <w:sz w:val="28"/>
          <w:szCs w:val="28"/>
          <w:lang w:val="ru-RU" w:eastAsia="ru-RU" w:bidi="ar-SA"/>
        </w:rPr>
        <w:t>сети «Интернет».</w:t>
      </w:r>
    </w:p>
    <w:p w:rsidR="006634AE" w:rsidRDefault="006634AE" w:rsidP="006634AE">
      <w:pPr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6634AE" w:rsidRDefault="006634AE" w:rsidP="006634A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142BBA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сети «Интернет».</w:t>
      </w:r>
    </w:p>
    <w:p w:rsidR="00AC71AC" w:rsidRPr="00AC71AC" w:rsidRDefault="00AC71AC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C71AC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5D77CE" w:rsidRDefault="00AC71AC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6</w:t>
      </w:r>
      <w:r w:rsidR="00142BBA" w:rsidRPr="0061392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.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Решение вступает в силу после 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C71AC" w:rsidRDefault="00AC71AC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71AC" w:rsidRPr="00613925" w:rsidRDefault="00AC71AC" w:rsidP="0061392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630CD" w:rsidRPr="00F115FD" w:rsidTr="007630CD">
        <w:trPr>
          <w:trHeight w:val="1202"/>
        </w:trPr>
        <w:tc>
          <w:tcPr>
            <w:tcW w:w="9639" w:type="dxa"/>
            <w:hideMark/>
          </w:tcPr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Председатель Совета</w:t>
            </w:r>
          </w:p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7630CD" w:rsidRPr="00F115FD" w:rsidRDefault="007630CD" w:rsidP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района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613925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F115FD">
              <w:rPr>
                <w:sz w:val="28"/>
                <w:szCs w:val="28"/>
                <w:lang w:val="ru-RU"/>
              </w:rPr>
              <w:t>Е.Д. Деляниди</w:t>
            </w:r>
          </w:p>
        </w:tc>
      </w:tr>
    </w:tbl>
    <w:p w:rsidR="005D77CE" w:rsidRPr="00EC74D9" w:rsidRDefault="005D77CE" w:rsidP="00613925">
      <w:pPr>
        <w:jc w:val="both"/>
        <w:rPr>
          <w:rFonts w:hint="eastAsia"/>
          <w:lang w:val="ru-RU"/>
        </w:rPr>
      </w:pPr>
    </w:p>
    <w:sectPr w:rsidR="005D77CE" w:rsidRPr="00EC74D9" w:rsidSect="001A26DF">
      <w:pgSz w:w="11906" w:h="16838"/>
      <w:pgMar w:top="1134" w:right="567" w:bottom="73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BF" w:rsidRDefault="00CB7FBF">
      <w:pPr>
        <w:rPr>
          <w:rFonts w:hint="eastAsia"/>
        </w:rPr>
      </w:pPr>
      <w:r>
        <w:separator/>
      </w:r>
    </w:p>
  </w:endnote>
  <w:endnote w:type="continuationSeparator" w:id="0">
    <w:p w:rsidR="00CB7FBF" w:rsidRDefault="00CB7F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BF" w:rsidRDefault="00CB7F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7FBF" w:rsidRDefault="00CB7F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159F"/>
    <w:multiLevelType w:val="multilevel"/>
    <w:tmpl w:val="3926D728"/>
    <w:styleLink w:val="WWNum3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3F76CE"/>
    <w:multiLevelType w:val="multilevel"/>
    <w:tmpl w:val="21E2450C"/>
    <w:styleLink w:val="WWNum2"/>
    <w:lvl w:ilvl="0">
      <w:start w:val="1"/>
      <w:numFmt w:val="decimal"/>
      <w:lvlText w:val="2.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A05489"/>
    <w:multiLevelType w:val="multilevel"/>
    <w:tmpl w:val="A8AEB0A6"/>
    <w:styleLink w:val="WWNum4"/>
    <w:lvl w:ilvl="0">
      <w:start w:val="5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5548AB"/>
    <w:multiLevelType w:val="multilevel"/>
    <w:tmpl w:val="028E6566"/>
    <w:styleLink w:val="WWNum1"/>
    <w:lvl w:ilvl="0">
      <w:start w:val="1"/>
      <w:numFmt w:val="decimal"/>
      <w:lvlText w:val="2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CE"/>
    <w:rsid w:val="00072DD2"/>
    <w:rsid w:val="000E5244"/>
    <w:rsid w:val="00110C8D"/>
    <w:rsid w:val="001351E0"/>
    <w:rsid w:val="00142BBA"/>
    <w:rsid w:val="00144F47"/>
    <w:rsid w:val="00175D7C"/>
    <w:rsid w:val="001A26DF"/>
    <w:rsid w:val="00202AD2"/>
    <w:rsid w:val="002306D0"/>
    <w:rsid w:val="002C0DC3"/>
    <w:rsid w:val="002E3F00"/>
    <w:rsid w:val="002F4EEC"/>
    <w:rsid w:val="003171A7"/>
    <w:rsid w:val="004B7ECF"/>
    <w:rsid w:val="004C40C6"/>
    <w:rsid w:val="0051346F"/>
    <w:rsid w:val="00525AEB"/>
    <w:rsid w:val="00552AD1"/>
    <w:rsid w:val="00574A67"/>
    <w:rsid w:val="00576BED"/>
    <w:rsid w:val="0058368E"/>
    <w:rsid w:val="005D77CE"/>
    <w:rsid w:val="00613925"/>
    <w:rsid w:val="006634AE"/>
    <w:rsid w:val="006B09E8"/>
    <w:rsid w:val="00743BAF"/>
    <w:rsid w:val="00757CC1"/>
    <w:rsid w:val="007630CD"/>
    <w:rsid w:val="007A758A"/>
    <w:rsid w:val="007F3958"/>
    <w:rsid w:val="008405F8"/>
    <w:rsid w:val="0085600E"/>
    <w:rsid w:val="008B02AA"/>
    <w:rsid w:val="00962B7B"/>
    <w:rsid w:val="009E4A23"/>
    <w:rsid w:val="00A23D5D"/>
    <w:rsid w:val="00AC71AC"/>
    <w:rsid w:val="00B60659"/>
    <w:rsid w:val="00BD095B"/>
    <w:rsid w:val="00CB29DE"/>
    <w:rsid w:val="00CB7FBF"/>
    <w:rsid w:val="00D25295"/>
    <w:rsid w:val="00D96933"/>
    <w:rsid w:val="00E1544D"/>
    <w:rsid w:val="00E70E0E"/>
    <w:rsid w:val="00E949EF"/>
    <w:rsid w:val="00EA4FD9"/>
    <w:rsid w:val="00EC0946"/>
    <w:rsid w:val="00EC74D9"/>
    <w:rsid w:val="00ED1D7A"/>
    <w:rsid w:val="00EE36F1"/>
    <w:rsid w:val="00F115FD"/>
    <w:rsid w:val="00F23D7C"/>
    <w:rsid w:val="00F30BF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F5A266-1AD4-4D63-AD23-D0B202D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Текст2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N w:val="0"/>
    </w:pPr>
    <w:rPr>
      <w:rFonts w:ascii="Calibri" w:eastAsia="Calibri" w:hAnsi="Calibri" w:cs="Calibri"/>
      <w:sz w:val="22"/>
      <w:szCs w:val="24"/>
      <w:lang w:eastAsia="zh-CN" w:bidi="hi-IN"/>
    </w:rPr>
  </w:style>
  <w:style w:type="paragraph" w:customStyle="1" w:styleId="1">
    <w:name w:val="Текст1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pPr>
      <w:widowControl w:val="0"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7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Style182">
    <w:name w:val="Style182"/>
    <w:basedOn w:val="Standard"/>
    <w:pPr>
      <w:widowControl w:val="0"/>
    </w:pPr>
  </w:style>
  <w:style w:type="paragraph" w:customStyle="1" w:styleId="Style169">
    <w:name w:val="Style169"/>
    <w:basedOn w:val="Standard"/>
    <w:pPr>
      <w:widowControl w:val="0"/>
    </w:pPr>
  </w:style>
  <w:style w:type="paragraph" w:customStyle="1" w:styleId="Style151">
    <w:name w:val="Style151"/>
    <w:basedOn w:val="Standard"/>
    <w:pPr>
      <w:widowControl w:val="0"/>
      <w:spacing w:line="480" w:lineRule="exact"/>
      <w:ind w:firstLine="533"/>
      <w:jc w:val="both"/>
    </w:pPr>
  </w:style>
  <w:style w:type="paragraph" w:customStyle="1" w:styleId="Style153">
    <w:name w:val="Style153"/>
    <w:basedOn w:val="Standard"/>
    <w:pPr>
      <w:widowControl w:val="0"/>
      <w:spacing w:line="485" w:lineRule="exact"/>
    </w:pPr>
  </w:style>
  <w:style w:type="paragraph" w:customStyle="1" w:styleId="Style185">
    <w:name w:val="Style185"/>
    <w:basedOn w:val="Standard"/>
    <w:pPr>
      <w:widowControl w:val="0"/>
      <w:spacing w:line="485" w:lineRule="exact"/>
      <w:ind w:firstLine="533"/>
      <w:jc w:val="both"/>
    </w:pPr>
  </w:style>
  <w:style w:type="paragraph" w:customStyle="1" w:styleId="Style73">
    <w:name w:val="Style73"/>
    <w:basedOn w:val="Standard"/>
    <w:pPr>
      <w:widowControl w:val="0"/>
      <w:spacing w:line="485" w:lineRule="exact"/>
      <w:ind w:hanging="293"/>
    </w:pPr>
  </w:style>
  <w:style w:type="paragraph" w:customStyle="1" w:styleId="Style196">
    <w:name w:val="Style196"/>
    <w:basedOn w:val="Standard"/>
    <w:pPr>
      <w:widowControl w:val="0"/>
      <w:spacing w:line="485" w:lineRule="exact"/>
      <w:ind w:firstLine="547"/>
    </w:pPr>
  </w:style>
  <w:style w:type="paragraph" w:customStyle="1" w:styleId="Style186">
    <w:name w:val="Style186"/>
    <w:basedOn w:val="Standard"/>
    <w:pPr>
      <w:widowControl w:val="0"/>
    </w:pPr>
  </w:style>
  <w:style w:type="paragraph" w:customStyle="1" w:styleId="Style17">
    <w:name w:val="Style17"/>
    <w:basedOn w:val="Standard"/>
    <w:pPr>
      <w:widowControl w:val="0"/>
      <w:spacing w:line="485" w:lineRule="exact"/>
      <w:jc w:val="both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6"/>
    </w:rPr>
  </w:style>
  <w:style w:type="character" w:customStyle="1" w:styleId="ad">
    <w:name w:val="Нижний колонтитул Знак"/>
    <w:rPr>
      <w:szCs w:val="21"/>
    </w:rPr>
  </w:style>
  <w:style w:type="character" w:customStyle="1" w:styleId="ae">
    <w:name w:val="Цветовое выделение для Текст"/>
    <w:rPr>
      <w:sz w:val="24"/>
    </w:rPr>
  </w:style>
  <w:style w:type="character" w:customStyle="1" w:styleId="20">
    <w:name w:val="Основной шрифт абзаца2"/>
  </w:style>
  <w:style w:type="character" w:customStyle="1" w:styleId="FontStyle212">
    <w:name w:val="Font Style212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f">
    <w:name w:val="Balloon Text"/>
    <w:basedOn w:val="a"/>
    <w:link w:val="af0"/>
    <w:uiPriority w:val="99"/>
    <w:semiHidden/>
    <w:unhideWhenUsed/>
    <w:rsid w:val="009E4A2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9E4A23"/>
    <w:rPr>
      <w:rFonts w:ascii="Segoe UI" w:hAnsi="Segoe UI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4;%20&#1087;&#1088;&#1080;&#1085;&#1103;&#1090;&#1080;&#1080;%20&#1087;&#1086;&#1083;&#1085;&#1086;&#1084;&#1086;&#1095;&#1080;&#1081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957B-2121-4A23-B84C-4CBC61FC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Дарья</dc:creator>
  <cp:keywords/>
  <cp:lastModifiedBy>User</cp:lastModifiedBy>
  <cp:revision>2</cp:revision>
  <cp:lastPrinted>2023-12-22T10:10:00Z</cp:lastPrinted>
  <dcterms:created xsi:type="dcterms:W3CDTF">2024-01-11T05:47:00Z</dcterms:created>
  <dcterms:modified xsi:type="dcterms:W3CDTF">2024-01-11T05:47:00Z</dcterms:modified>
</cp:coreProperties>
</file>